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text" w:horzAnchor="margin" w:tblpY="-374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0"/>
        <w:gridCol w:w="999"/>
        <w:gridCol w:w="3411"/>
      </w:tblGrid>
      <w:tr w:rsidR="008A090B" w:rsidRPr="00136B3E" w14:paraId="280F1C44" w14:textId="77777777" w:rsidTr="008A090B">
        <w:trPr>
          <w:trHeight w:val="1620"/>
        </w:trPr>
        <w:tc>
          <w:tcPr>
            <w:tcW w:w="6390" w:type="dxa"/>
            <w:tcBorders>
              <w:bottom w:val="single" w:sz="4" w:space="0" w:color="043D68" w:themeColor="text2"/>
            </w:tcBorders>
          </w:tcPr>
          <w:p w14:paraId="41E84B7F" w14:textId="77777777" w:rsidR="008A090B" w:rsidRDefault="008A090B" w:rsidP="008A090B">
            <w:pPr>
              <w:pStyle w:val="Title"/>
            </w:pPr>
            <w:r>
              <w:t xml:space="preserve">Firstname </w:t>
            </w:r>
            <w:r>
              <w:rPr>
                <w:rStyle w:val="NotBold"/>
              </w:rPr>
              <w:t>LastName</w:t>
            </w:r>
          </w:p>
          <w:p w14:paraId="07A52B3F" w14:textId="4CE88DAF" w:rsidR="008A090B" w:rsidRPr="00236D9F" w:rsidRDefault="008A090B" w:rsidP="008A090B">
            <w:pPr>
              <w:pStyle w:val="Subtitle"/>
              <w:rPr>
                <w:sz w:val="16"/>
                <w:szCs w:val="16"/>
                <w:lang w:val="de-DE"/>
              </w:rPr>
            </w:pPr>
            <w:r w:rsidRPr="00236D9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rofession</w:t>
            </w:r>
            <w:r w:rsidRPr="00236D9F">
              <w:rPr>
                <w:sz w:val="16"/>
                <w:szCs w:val="16"/>
              </w:rPr>
              <w:t xml:space="preserve"> (ex. Videographer, </w:t>
            </w:r>
            <w:r w:rsidR="00350AFC">
              <w:rPr>
                <w:sz w:val="16"/>
                <w:szCs w:val="16"/>
              </w:rPr>
              <w:t>Patient Care Attendant</w:t>
            </w:r>
            <w:r w:rsidRPr="00236D9F">
              <w:rPr>
                <w:sz w:val="16"/>
                <w:szCs w:val="16"/>
              </w:rPr>
              <w:t>, etc.)</w:t>
            </w:r>
          </w:p>
        </w:tc>
        <w:tc>
          <w:tcPr>
            <w:tcW w:w="999" w:type="dxa"/>
          </w:tcPr>
          <w:p w14:paraId="6678B6C6" w14:textId="77777777" w:rsidR="008A090B" w:rsidRPr="00A3726F" w:rsidRDefault="008A090B" w:rsidP="008A090B">
            <w:pPr>
              <w:spacing w:before="360"/>
              <w:rPr>
                <w:color w:val="043D68"/>
                <w:lang w:val="de-DE"/>
              </w:rPr>
            </w:pPr>
          </w:p>
        </w:tc>
        <w:tc>
          <w:tcPr>
            <w:tcW w:w="3411" w:type="dxa"/>
          </w:tcPr>
          <w:p w14:paraId="4008AE2F" w14:textId="77777777" w:rsidR="008A090B" w:rsidRPr="00A3726F" w:rsidRDefault="008A090B" w:rsidP="008A090B">
            <w:pPr>
              <w:rPr>
                <w:color w:val="043D68"/>
                <w:szCs w:val="20"/>
                <w:lang w:val="de-DE"/>
              </w:rPr>
            </w:pPr>
          </w:p>
        </w:tc>
      </w:tr>
      <w:tr w:rsidR="008A090B" w:rsidRPr="002C4D08" w14:paraId="18D0EF10" w14:textId="77777777" w:rsidTr="008A090B">
        <w:trPr>
          <w:trHeight w:val="2340"/>
        </w:trPr>
        <w:tc>
          <w:tcPr>
            <w:tcW w:w="6390" w:type="dxa"/>
            <w:tcBorders>
              <w:top w:val="single" w:sz="4" w:space="0" w:color="043D68" w:themeColor="text2"/>
            </w:tcBorders>
          </w:tcPr>
          <w:p w14:paraId="66BC125A" w14:textId="77777777" w:rsidR="008A090B" w:rsidRPr="00A3726F" w:rsidRDefault="008A090B" w:rsidP="008A090B">
            <w:pPr>
              <w:pStyle w:val="Subtitle"/>
              <w:rPr>
                <w:lang w:val="de-DE"/>
              </w:rPr>
            </w:pPr>
          </w:p>
          <w:p w14:paraId="5818E2A2" w14:textId="77777777" w:rsidR="008A090B" w:rsidRPr="002C4D08" w:rsidRDefault="00000000" w:rsidP="008A090B">
            <w:pPr>
              <w:pStyle w:val="Subtitle"/>
            </w:pPr>
            <w:sdt>
              <w:sdtPr>
                <w:id w:val="407497110"/>
                <w:placeholder>
                  <w:docPart w:val="117A7D0245AE4AD5827FCD58F77D0203"/>
                </w:placeholder>
                <w:temporary/>
                <w:showingPlcHdr/>
                <w15:appearance w15:val="hidden"/>
              </w:sdtPr>
              <w:sdtContent>
                <w:r w:rsidR="008A090B" w:rsidRPr="002C4D08">
                  <w:t>OBJECTIVE</w:t>
                </w:r>
              </w:sdtContent>
            </w:sdt>
          </w:p>
          <w:p w14:paraId="4DBB35D2" w14:textId="77777777" w:rsidR="008A090B" w:rsidRDefault="008A090B" w:rsidP="008A090B">
            <w:r>
              <w:t xml:space="preserve">A good objective highlights the goal of your resume. It shows your strongest traits and specialized skills. (Highlighting experience with job description requirements is great also) </w:t>
            </w:r>
          </w:p>
          <w:p w14:paraId="220C9262" w14:textId="77777777" w:rsidR="008A090B" w:rsidRDefault="008A090B" w:rsidP="008A090B"/>
          <w:p w14:paraId="57586BF4" w14:textId="25E844B8" w:rsidR="008A090B" w:rsidRPr="002C4D08" w:rsidRDefault="008A090B" w:rsidP="008A090B">
            <w:r>
              <w:t>Ex. Senior administrative assistant with experience with credentialing, and payroll software. Seeking a position that can challenge my knowledge</w:t>
            </w:r>
            <w:r w:rsidR="00350AFC">
              <w:t xml:space="preserve"> to grow into an executive assistant</w:t>
            </w:r>
            <w:r>
              <w:t xml:space="preserve">. </w:t>
            </w:r>
          </w:p>
          <w:p w14:paraId="76324BE0" w14:textId="77777777" w:rsidR="008A090B" w:rsidRPr="002C4D08" w:rsidRDefault="008A090B" w:rsidP="008A090B">
            <w:pPr>
              <w:rPr>
                <w:i/>
                <w:iCs/>
                <w:color w:val="043D68"/>
              </w:rPr>
            </w:pPr>
          </w:p>
        </w:tc>
        <w:tc>
          <w:tcPr>
            <w:tcW w:w="999" w:type="dxa"/>
            <w:vMerge w:val="restart"/>
          </w:tcPr>
          <w:p w14:paraId="0295C139" w14:textId="77777777" w:rsidR="008A090B" w:rsidRPr="002C4D08" w:rsidRDefault="008A090B" w:rsidP="008A090B">
            <w:pPr>
              <w:spacing w:before="360"/>
              <w:rPr>
                <w:color w:val="043D68"/>
              </w:rPr>
            </w:pPr>
          </w:p>
        </w:tc>
        <w:tc>
          <w:tcPr>
            <w:tcW w:w="3411" w:type="dxa"/>
          </w:tcPr>
          <w:p w14:paraId="46224A19" w14:textId="77777777" w:rsidR="008A090B" w:rsidRDefault="008A090B" w:rsidP="008A090B">
            <w:pPr>
              <w:pStyle w:val="Subtitle"/>
            </w:pPr>
          </w:p>
          <w:p w14:paraId="2C81893C" w14:textId="77777777" w:rsidR="008A090B" w:rsidRDefault="00000000" w:rsidP="008A090B">
            <w:pPr>
              <w:pStyle w:val="Subtitle"/>
            </w:pPr>
            <w:sdt>
              <w:sdtPr>
                <w:id w:val="-1704474398"/>
                <w:placeholder>
                  <w:docPart w:val="7E2348F5675843B092F8E962051A9A86"/>
                </w:placeholder>
                <w:showingPlcHdr/>
                <w15:appearance w15:val="hidden"/>
              </w:sdtPr>
              <w:sdtContent>
                <w:r w:rsidR="008A090B" w:rsidRPr="001540E8">
                  <w:t>Contact</w:t>
                </w:r>
              </w:sdtContent>
            </w:sdt>
          </w:p>
          <w:p w14:paraId="007A9FB6" w14:textId="5FD963E4" w:rsidR="008A090B" w:rsidRPr="0099108A" w:rsidRDefault="008A090B" w:rsidP="008A090B">
            <w:pPr>
              <w:pStyle w:val="Heading3"/>
            </w:pPr>
            <w:r>
              <w:t>janedoe@gmail.com</w:t>
            </w:r>
          </w:p>
          <w:p w14:paraId="7B4DC595" w14:textId="77777777" w:rsidR="008A090B" w:rsidRPr="0099108A" w:rsidRDefault="00000000" w:rsidP="008A090B">
            <w:pPr>
              <w:pStyle w:val="Heading3"/>
            </w:pPr>
            <w:sdt>
              <w:sdtPr>
                <w:id w:val="1692950857"/>
                <w:placeholder>
                  <w:docPart w:val="30BD23D093444C81A28E79D10278B028"/>
                </w:placeholder>
                <w:temporary/>
                <w:showingPlcHdr/>
                <w15:appearance w15:val="hidden"/>
              </w:sdtPr>
              <w:sdtContent>
                <w:r w:rsidR="008A090B" w:rsidRPr="0099108A">
                  <w:t>(212) 555-0155</w:t>
                </w:r>
              </w:sdtContent>
            </w:sdt>
          </w:p>
          <w:p w14:paraId="71A1D55F" w14:textId="77777777" w:rsidR="008A090B" w:rsidRPr="0099108A" w:rsidRDefault="00000000" w:rsidP="008A090B">
            <w:pPr>
              <w:pStyle w:val="Heading3"/>
            </w:pPr>
            <w:sdt>
              <w:sdtPr>
                <w:id w:val="-1481532339"/>
                <w:placeholder>
                  <w:docPart w:val="E7FE54EB939F4AED998441A1EB97A465"/>
                </w:placeholder>
                <w:temporary/>
                <w:showingPlcHdr/>
                <w15:appearance w15:val="hidden"/>
              </w:sdtPr>
              <w:sdtContent>
                <w:r w:rsidR="008A090B" w:rsidRPr="0099108A">
                  <w:t>www.interestingsite.com</w:t>
                </w:r>
              </w:sdtContent>
            </w:sdt>
          </w:p>
          <w:p w14:paraId="688386A2" w14:textId="0A87A7B7" w:rsidR="008A090B" w:rsidRPr="00676B73" w:rsidRDefault="008A090B" w:rsidP="008A090B">
            <w:pPr>
              <w:pStyle w:val="Heading3"/>
              <w:rPr>
                <w:b/>
                <w:caps/>
              </w:rPr>
            </w:pPr>
            <w:r>
              <w:t>Arlington, Texas</w:t>
            </w:r>
          </w:p>
        </w:tc>
      </w:tr>
      <w:tr w:rsidR="008A090B" w:rsidRPr="002C4D08" w14:paraId="30AA7A54" w14:textId="77777777" w:rsidTr="008A090B">
        <w:trPr>
          <w:trHeight w:val="9792"/>
        </w:trPr>
        <w:tc>
          <w:tcPr>
            <w:tcW w:w="6390" w:type="dxa"/>
          </w:tcPr>
          <w:p w14:paraId="226FF61B" w14:textId="77777777" w:rsidR="008A090B" w:rsidRDefault="008A090B" w:rsidP="008A090B">
            <w:pPr>
              <w:pStyle w:val="Subtitle"/>
              <w:spacing w:after="36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723A43C" wp14:editId="4D6062B8">
                      <wp:extent cx="1609090" cy="0"/>
                      <wp:effectExtent l="0" t="0" r="0" b="0"/>
                      <wp:docPr id="1" name="Straight Connector 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4348D7" id="Straight Connector 1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" strokecolor="#043d68 [321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C41339D" w14:textId="77777777" w:rsidR="008A090B" w:rsidRPr="00020BEB" w:rsidRDefault="00000000" w:rsidP="008A090B">
            <w:pPr>
              <w:pStyle w:val="Subtitle"/>
            </w:pPr>
            <w:sdt>
              <w:sdtPr>
                <w:id w:val="1696962928"/>
                <w:placeholder>
                  <w:docPart w:val="72D6A3C0114F407198D319AF5658431E"/>
                </w:placeholder>
                <w:temporary/>
                <w:showingPlcHdr/>
                <w15:appearance w15:val="hidden"/>
              </w:sdtPr>
              <w:sdtContent>
                <w:r w:rsidR="008A090B" w:rsidRPr="00CF2BE7">
                  <w:t>Experience</w:t>
                </w:r>
              </w:sdtContent>
            </w:sdt>
          </w:p>
          <w:p w14:paraId="2C65E4A7" w14:textId="77777777" w:rsidR="008A090B" w:rsidRPr="00AA51F5" w:rsidRDefault="008A090B" w:rsidP="008A090B"/>
          <w:p w14:paraId="5C01B39B" w14:textId="77777777" w:rsidR="008A090B" w:rsidRPr="00A3726F" w:rsidRDefault="00000000" w:rsidP="008A090B">
            <w:pPr>
              <w:pStyle w:val="Heading1"/>
            </w:pPr>
            <w:sdt>
              <w:sdtPr>
                <w:id w:val="233057729"/>
                <w:placeholder>
                  <w:docPart w:val="1908072631BB42F79AF336B22CBAE6D3"/>
                </w:placeholder>
                <w:temporary/>
                <w:showingPlcHdr/>
                <w15:appearance w15:val="hidden"/>
              </w:sdtPr>
              <w:sdtContent>
                <w:r w:rsidR="008A090B" w:rsidRPr="00A3726F">
                  <w:t>Senior UI/UX Designer</w:t>
                </w:r>
              </w:sdtContent>
            </w:sdt>
          </w:p>
          <w:p w14:paraId="48543273" w14:textId="77777777" w:rsidR="008A090B" w:rsidRPr="00AA51F5" w:rsidRDefault="00000000" w:rsidP="008A090B">
            <w:pPr>
              <w:pStyle w:val="Heading2"/>
            </w:pPr>
            <w:sdt>
              <w:sdtPr>
                <w:id w:val="-1787652589"/>
                <w:placeholder>
                  <w:docPart w:val="532DD74D16F8473CB1CF94CECFE41668"/>
                </w:placeholder>
                <w:temporary/>
                <w:showingPlcHdr/>
                <w15:appearance w15:val="hidden"/>
              </w:sdtPr>
              <w:sdtContent>
                <w:r w:rsidR="008A090B" w:rsidRPr="00AA51F5">
                  <w:t>Jan 20XX - Dec 20XX</w:t>
                </w:r>
              </w:sdtContent>
            </w:sdt>
          </w:p>
          <w:p w14:paraId="61204A41" w14:textId="77777777" w:rsidR="008A090B" w:rsidRPr="00351FDF" w:rsidRDefault="00000000" w:rsidP="008A090B">
            <w:sdt>
              <w:sdtPr>
                <w:rPr>
                  <w:color w:val="auto"/>
                  <w:szCs w:val="20"/>
                </w:rPr>
                <w:id w:val="-764618238"/>
                <w:placeholder>
                  <w:docPart w:val="88597C1269C0481FBFFD1FA81D11557F"/>
                </w:placeholder>
                <w:temporary/>
                <w:showingPlcHdr/>
                <w15:appearance w15:val="hidden"/>
              </w:sdtPr>
              <w:sdtContent>
                <w:r w:rsidR="008A090B" w:rsidRPr="00AA51F5">
                  <w:t>Managed the design team and mentored junior designers to improve design quality and efficiency. Created wireframes, prototypes, and high-fidelity mockups for a variety of web and mobile projects. Worked closely with clients to understand their needs and goals and translate them into effective design solutions.</w:t>
                </w:r>
              </w:sdtContent>
            </w:sdt>
          </w:p>
          <w:p w14:paraId="2ECD8FB5" w14:textId="77777777" w:rsidR="008A090B" w:rsidRPr="00A3726F" w:rsidRDefault="008A090B" w:rsidP="008A090B"/>
          <w:p w14:paraId="1F0EE268" w14:textId="77777777" w:rsidR="008A090B" w:rsidRDefault="008A090B" w:rsidP="008A090B">
            <w:pPr>
              <w:pStyle w:val="Heading1"/>
            </w:pPr>
          </w:p>
          <w:p w14:paraId="1910667B" w14:textId="77777777" w:rsidR="008A090B" w:rsidRPr="00020BEB" w:rsidRDefault="00000000" w:rsidP="008A090B">
            <w:pPr>
              <w:pStyle w:val="Heading1"/>
            </w:pPr>
            <w:sdt>
              <w:sdtPr>
                <w:id w:val="446669347"/>
                <w:placeholder>
                  <w:docPart w:val="8E1AC8E3D0BB40909FB6DCC834632B06"/>
                </w:placeholder>
                <w:temporary/>
                <w:showingPlcHdr/>
                <w15:appearance w15:val="hidden"/>
              </w:sdtPr>
              <w:sdtContent>
                <w:r w:rsidR="008A090B" w:rsidRPr="00A3726F">
                  <w:t>UI/UX Designer</w:t>
                </w:r>
              </w:sdtContent>
            </w:sdt>
          </w:p>
          <w:p w14:paraId="25384717" w14:textId="77777777" w:rsidR="008A090B" w:rsidRPr="00020BEB" w:rsidRDefault="00000000" w:rsidP="008A090B">
            <w:pPr>
              <w:pStyle w:val="Heading2"/>
              <w:rPr>
                <w:i/>
              </w:rPr>
            </w:pPr>
            <w:sdt>
              <w:sdtPr>
                <w:id w:val="-2058235845"/>
                <w:placeholder>
                  <w:docPart w:val="77BC7DB8BAB543978F86A4F8C6642010"/>
                </w:placeholder>
                <w:temporary/>
                <w:showingPlcHdr/>
                <w15:appearance w15:val="hidden"/>
              </w:sdtPr>
              <w:sdtContent>
                <w:r w:rsidR="008A090B" w:rsidRPr="00020BEB">
                  <w:t>Oct 20XX</w:t>
                </w:r>
                <w:r w:rsidR="008A090B">
                  <w:t xml:space="preserve"> </w:t>
                </w:r>
                <w:r w:rsidR="008A090B" w:rsidRPr="00020BEB">
                  <w:t>-</w:t>
                </w:r>
                <w:r w:rsidR="008A090B">
                  <w:t xml:space="preserve"> </w:t>
                </w:r>
                <w:r w:rsidR="008A090B" w:rsidRPr="00020BEB">
                  <w:t>Jul 20XX</w:t>
                </w:r>
              </w:sdtContent>
            </w:sdt>
          </w:p>
          <w:p w14:paraId="7B0BFEFD" w14:textId="77777777" w:rsidR="008A090B" w:rsidRDefault="00000000" w:rsidP="008A090B">
            <w:sdt>
              <w:sdtPr>
                <w:id w:val="-557716343"/>
                <w:placeholder>
                  <w:docPart w:val="EE8E3913F13D4FC896CC17708F600CBD"/>
                </w:placeholder>
                <w:temporary/>
                <w:showingPlcHdr/>
                <w15:appearance w15:val="hidden"/>
              </w:sdtPr>
              <w:sdtContent>
                <w:r w:rsidR="008A090B" w:rsidRPr="00020BEB">
                  <w:t>Led the redesign of the company's e-commerce platform, resulting in a 25% increase in sales. Conducted user research and usability testing to inform design decisions and improve the user experience. Collaborated with development teams to ensure designs were implemented accurately and efficiently.</w:t>
                </w:r>
              </w:sdtContent>
            </w:sdt>
          </w:p>
          <w:p w14:paraId="1642349C" w14:textId="77777777" w:rsidR="008A090B" w:rsidRDefault="008A090B" w:rsidP="008A090B"/>
          <w:p w14:paraId="04E91287" w14:textId="77777777" w:rsidR="008A090B" w:rsidRDefault="008A090B" w:rsidP="008A090B"/>
          <w:p w14:paraId="7C786DF3" w14:textId="77777777" w:rsidR="008A090B" w:rsidRPr="00020BEB" w:rsidRDefault="00000000" w:rsidP="008A090B">
            <w:pPr>
              <w:pStyle w:val="Heading1"/>
            </w:pPr>
            <w:sdt>
              <w:sdtPr>
                <w:id w:val="-602573567"/>
                <w:placeholder>
                  <w:docPart w:val="6543D0051E61495DAC9EBBF3FB2F550C"/>
                </w:placeholder>
                <w:temporary/>
                <w:showingPlcHdr/>
                <w15:appearance w15:val="hidden"/>
              </w:sdtPr>
              <w:sdtContent>
                <w:r w:rsidR="008A090B" w:rsidRPr="00020BEB">
                  <w:t>UX Designer</w:t>
                </w:r>
              </w:sdtContent>
            </w:sdt>
          </w:p>
          <w:p w14:paraId="331F0A39" w14:textId="77777777" w:rsidR="008A090B" w:rsidRPr="00020BEB" w:rsidRDefault="00000000" w:rsidP="008A090B">
            <w:pPr>
              <w:pStyle w:val="Heading2"/>
              <w:rPr>
                <w:i/>
              </w:rPr>
            </w:pPr>
            <w:sdt>
              <w:sdtPr>
                <w:id w:val="-997647621"/>
                <w:placeholder>
                  <w:docPart w:val="409F1253A8554894BA84397B9BEDA1AA"/>
                </w:placeholder>
                <w:temporary/>
                <w:showingPlcHdr/>
                <w15:appearance w15:val="hidden"/>
              </w:sdtPr>
              <w:sdtContent>
                <w:r w:rsidR="008A090B" w:rsidRPr="00020BEB">
                  <w:t>Feb 20XX</w:t>
                </w:r>
                <w:r w:rsidR="008A090B">
                  <w:t xml:space="preserve"> </w:t>
                </w:r>
                <w:r w:rsidR="008A090B" w:rsidRPr="00020BEB">
                  <w:t>-</w:t>
                </w:r>
                <w:r w:rsidR="008A090B">
                  <w:t xml:space="preserve"> </w:t>
                </w:r>
                <w:r w:rsidR="008A090B" w:rsidRPr="00020BEB">
                  <w:t>Oct 20XX</w:t>
                </w:r>
              </w:sdtContent>
            </w:sdt>
            <w:r w:rsidR="008A090B">
              <w:t xml:space="preserve"> </w:t>
            </w:r>
          </w:p>
          <w:p w14:paraId="48D80BCA" w14:textId="77777777" w:rsidR="008A090B" w:rsidRPr="00676B73" w:rsidRDefault="00000000" w:rsidP="008A090B">
            <w:pPr>
              <w:rPr>
                <w:color w:val="043D68"/>
              </w:rPr>
            </w:pPr>
            <w:sdt>
              <w:sdtPr>
                <w:id w:val="1737592562"/>
                <w:placeholder>
                  <w:docPart w:val="0FDC542DC13F48D6821AF7D33E8F7EC2"/>
                </w:placeholder>
                <w:temporary/>
                <w:showingPlcHdr/>
                <w15:appearance w15:val="hidden"/>
              </w:sdtPr>
              <w:sdtContent>
                <w:r w:rsidR="008A090B" w:rsidRPr="00020BEB">
                  <w:t>Conducted user research and developed user personas to inform product design and development. Designed user flows, wireframes, and prototypes for a mobile app that won several industry awards. Worked closely with the development team to ensure designs were implemented accurately and efficiently</w:t>
                </w:r>
                <w:r w:rsidR="008A090B">
                  <w:t>.</w:t>
                </w:r>
              </w:sdtContent>
            </w:sdt>
          </w:p>
        </w:tc>
        <w:tc>
          <w:tcPr>
            <w:tcW w:w="999" w:type="dxa"/>
            <w:vMerge/>
          </w:tcPr>
          <w:p w14:paraId="2349317B" w14:textId="77777777" w:rsidR="008A090B" w:rsidRPr="002C4D08" w:rsidRDefault="008A090B" w:rsidP="008A090B">
            <w:pPr>
              <w:rPr>
                <w:color w:val="043D68"/>
              </w:rPr>
            </w:pPr>
          </w:p>
        </w:tc>
        <w:tc>
          <w:tcPr>
            <w:tcW w:w="3411" w:type="dxa"/>
          </w:tcPr>
          <w:p w14:paraId="49FC0124" w14:textId="77777777" w:rsidR="008A090B" w:rsidRDefault="008A090B" w:rsidP="008A090B">
            <w:pPr>
              <w:pStyle w:val="Subtitle"/>
              <w:spacing w:after="36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5B80D48" wp14:editId="00E22DDF">
                      <wp:extent cx="1609090" cy="0"/>
                      <wp:effectExtent l="0" t="0" r="0" b="0"/>
                      <wp:docPr id="2" name="Straight Connector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CFE505" id="Straight Connector 2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" strokecolor="#043d68 [321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3C4AA87" w14:textId="77777777" w:rsidR="008A090B" w:rsidRDefault="00000000" w:rsidP="008A090B">
            <w:pPr>
              <w:pStyle w:val="Subtitle"/>
            </w:pPr>
            <w:sdt>
              <w:sdtPr>
                <w:id w:val="-609588387"/>
                <w:placeholder>
                  <w:docPart w:val="282C80E5C85D474B8EFD54BADE15A289"/>
                </w:placeholder>
                <w:temporary/>
                <w:showingPlcHdr/>
                <w15:appearance w15:val="hidden"/>
              </w:sdtPr>
              <w:sdtContent>
                <w:r w:rsidR="008A090B">
                  <w:t>About Me</w:t>
                </w:r>
              </w:sdtContent>
            </w:sdt>
          </w:p>
          <w:p w14:paraId="0ACEDED4" w14:textId="77777777" w:rsidR="008A090B" w:rsidRPr="00A3726F" w:rsidRDefault="008A090B" w:rsidP="008A090B"/>
          <w:p w14:paraId="3D472011" w14:textId="77777777" w:rsidR="008A090B" w:rsidRPr="002B4442" w:rsidRDefault="00000000" w:rsidP="008A090B">
            <w:sdt>
              <w:sdtPr>
                <w:id w:val="1203286039"/>
                <w:placeholder>
                  <w:docPart w:val="3AAA19892AEF4E8DBDDCE1AFF0DDF51B"/>
                </w:placeholder>
                <w:showingPlcHdr/>
                <w15:appearance w15:val="hidden"/>
              </w:sdtPr>
              <w:sdtContent>
                <w:r w:rsidR="008A090B" w:rsidRPr="00136B3E">
                  <w:t>I am passionate about designing digital experiences that are both visually stunning and intuitive, and always strive to create designs that delight and engage users.</w:t>
                </w:r>
              </w:sdtContent>
            </w:sdt>
            <w:r w:rsidR="008A090B">
              <w:t xml:space="preserve"> </w:t>
            </w:r>
          </w:p>
          <w:p w14:paraId="6CA5F6BA" w14:textId="77777777" w:rsidR="008A090B" w:rsidRDefault="008A090B" w:rsidP="008A090B"/>
          <w:p w14:paraId="35F73382" w14:textId="77777777" w:rsidR="008A090B" w:rsidRDefault="008A090B" w:rsidP="008A090B">
            <w:pPr>
              <w:pStyle w:val="Subtitle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00665A9" wp14:editId="1076A6DE">
                      <wp:extent cx="1609090" cy="0"/>
                      <wp:effectExtent l="0" t="0" r="0" b="0"/>
                      <wp:docPr id="3" name="Straight Connector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D97357" id="Straight Connector 3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" strokecolor="#043d68 [321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77FD878" w14:textId="77777777" w:rsidR="008A090B" w:rsidRPr="00E91344" w:rsidRDefault="008A090B" w:rsidP="008A090B"/>
          <w:p w14:paraId="2EA0500F" w14:textId="77777777" w:rsidR="008A090B" w:rsidRPr="00351FDF" w:rsidRDefault="00000000" w:rsidP="008A090B">
            <w:pPr>
              <w:pStyle w:val="Subtitle"/>
            </w:pPr>
            <w:sdt>
              <w:sdtPr>
                <w:id w:val="-1334530411"/>
                <w:placeholder>
                  <w:docPart w:val="8D9C2739ED1A49D5BCE1F6A95F6B7B2C"/>
                </w:placeholder>
                <w:temporary/>
                <w:showingPlcHdr/>
                <w15:appearance w15:val="hidden"/>
              </w:sdtPr>
              <w:sdtContent>
                <w:r w:rsidR="008A090B" w:rsidRPr="00351FDF">
                  <w:t>EDUCATION</w:t>
                </w:r>
              </w:sdtContent>
            </w:sdt>
          </w:p>
          <w:p w14:paraId="572C0878" w14:textId="77777777" w:rsidR="008A090B" w:rsidRPr="009B4B3C" w:rsidRDefault="008A090B" w:rsidP="008A090B"/>
          <w:p w14:paraId="4F4DC633" w14:textId="77777777" w:rsidR="008A090B" w:rsidRPr="00351FDF" w:rsidRDefault="00000000" w:rsidP="008A090B">
            <w:sdt>
              <w:sdtPr>
                <w:id w:val="-1614356511"/>
                <w:placeholder>
                  <w:docPart w:val="014D54F3356C4BDF8E043C2EED3DB7B5"/>
                </w:placeholder>
                <w:temporary/>
                <w:showingPlcHdr/>
                <w15:appearance w15:val="hidden"/>
              </w:sdtPr>
              <w:sdtContent>
                <w:r w:rsidR="008A090B" w:rsidRPr="00351FDF">
                  <w:t>SCHOOL OF FINE ART, 20XX</w:t>
                </w:r>
              </w:sdtContent>
            </w:sdt>
          </w:p>
          <w:p w14:paraId="75B96DDD" w14:textId="77777777" w:rsidR="008A090B" w:rsidRPr="00351FDF" w:rsidRDefault="00000000" w:rsidP="008A090B">
            <w:sdt>
              <w:sdtPr>
                <w:rPr>
                  <w:lang w:val="it-IT"/>
                </w:rPr>
                <w:id w:val="-1601255649"/>
                <w:placeholder>
                  <w:docPart w:val="7EDB48DEC9C045F98948366CD717BD9F"/>
                </w:placeholder>
                <w:temporary/>
                <w:showingPlcHdr/>
                <w15:appearance w15:val="hidden"/>
              </w:sdtPr>
              <w:sdtContent>
                <w:r w:rsidR="008A090B" w:rsidRPr="002B4442">
                  <w:t>BA of Fine Arts, Graphic Design</w:t>
                </w:r>
              </w:sdtContent>
            </w:sdt>
          </w:p>
          <w:p w14:paraId="65B8A13B" w14:textId="77777777" w:rsidR="008A090B" w:rsidRPr="00E91344" w:rsidRDefault="008A090B" w:rsidP="008A090B"/>
          <w:p w14:paraId="770E4EA3" w14:textId="77777777" w:rsidR="008A090B" w:rsidRPr="00E91344" w:rsidRDefault="008A090B" w:rsidP="008A090B">
            <w:pPr>
              <w:pStyle w:val="Subtitle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2EC408B" wp14:editId="2C74D016">
                      <wp:extent cx="1609090" cy="0"/>
                      <wp:effectExtent l="0" t="0" r="0" b="0"/>
                      <wp:docPr id="4" name="Straight Connector 4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36CDF25" id="Straight Connector 4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" strokecolor="#043d68 [3215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AEBCD3B" w14:textId="77777777" w:rsidR="008A090B" w:rsidRPr="00E91344" w:rsidRDefault="008A090B" w:rsidP="008A090B"/>
          <w:p w14:paraId="432D40C0" w14:textId="77777777" w:rsidR="008A090B" w:rsidRPr="00C822BF" w:rsidRDefault="00000000" w:rsidP="008A090B">
            <w:pPr>
              <w:pStyle w:val="Subtitle"/>
            </w:pPr>
            <w:sdt>
              <w:sdtPr>
                <w:id w:val="1687565607"/>
                <w:placeholder>
                  <w:docPart w:val="40E80A9FDB7443BC856AE10F0589D105"/>
                </w:placeholder>
                <w:temporary/>
                <w:showingPlcHdr/>
                <w15:appearance w15:val="hidden"/>
              </w:sdtPr>
              <w:sdtContent>
                <w:r w:rsidR="008A090B" w:rsidRPr="00C822BF">
                  <w:t>SKILLS</w:t>
                </w:r>
              </w:sdtContent>
            </w:sdt>
          </w:p>
          <w:p w14:paraId="3A19EA61" w14:textId="77777777" w:rsidR="008A090B" w:rsidRDefault="008A090B" w:rsidP="008A090B">
            <w:r>
              <w:t xml:space="preserve">(List skills relevant to job applying for) </w:t>
            </w:r>
          </w:p>
          <w:p w14:paraId="0F4162E8" w14:textId="77777777" w:rsidR="008A090B" w:rsidRPr="00E91344" w:rsidRDefault="008A090B" w:rsidP="008A090B"/>
          <w:p w14:paraId="5A7C25B0" w14:textId="77777777" w:rsidR="008A090B" w:rsidRPr="00351FDF" w:rsidRDefault="00000000" w:rsidP="008A090B">
            <w:pPr>
              <w:pStyle w:val="Heading3"/>
            </w:pPr>
            <w:sdt>
              <w:sdtPr>
                <w:id w:val="308601560"/>
                <w:placeholder>
                  <w:docPart w:val="B75A89201A4C469E926305D99656FF0E"/>
                </w:placeholder>
                <w:temporary/>
                <w:showingPlcHdr/>
                <w15:appearance w15:val="hidden"/>
              </w:sdtPr>
              <w:sdtContent>
                <w:r w:rsidR="008A090B" w:rsidRPr="00351FDF">
                  <w:t>Usability testing</w:t>
                </w:r>
              </w:sdtContent>
            </w:sdt>
          </w:p>
          <w:p w14:paraId="67BEAEBF" w14:textId="77777777" w:rsidR="008A090B" w:rsidRPr="00351FDF" w:rsidRDefault="00000000" w:rsidP="008A090B">
            <w:pPr>
              <w:pStyle w:val="Heading3"/>
            </w:pPr>
            <w:sdt>
              <w:sdtPr>
                <w:id w:val="-144671276"/>
                <w:placeholder>
                  <w:docPart w:val="45F2A7CAAAE94DCC8727CA7F4EE1A9CE"/>
                </w:placeholder>
                <w:temporary/>
                <w:showingPlcHdr/>
                <w15:appearance w15:val="hidden"/>
              </w:sdtPr>
              <w:sdtContent>
                <w:r w:rsidR="008A090B" w:rsidRPr="00351FDF">
                  <w:t>Project management</w:t>
                </w:r>
              </w:sdtContent>
            </w:sdt>
          </w:p>
          <w:p w14:paraId="1942BF1D" w14:textId="77777777" w:rsidR="008A090B" w:rsidRPr="00351FDF" w:rsidRDefault="00000000" w:rsidP="008A090B">
            <w:pPr>
              <w:pStyle w:val="Heading3"/>
            </w:pPr>
            <w:sdt>
              <w:sdtPr>
                <w:id w:val="-1272859729"/>
                <w:placeholder>
                  <w:docPart w:val="C26370D5F3034C4294861A2A2BC04582"/>
                </w:placeholder>
                <w:temporary/>
                <w:showingPlcHdr/>
                <w15:appearance w15:val="hidden"/>
              </w:sdtPr>
              <w:sdtContent>
                <w:r w:rsidR="008A090B" w:rsidRPr="00351FDF">
                  <w:t>User research</w:t>
                </w:r>
              </w:sdtContent>
            </w:sdt>
          </w:p>
        </w:tc>
      </w:tr>
    </w:tbl>
    <w:p w14:paraId="588A19CF" w14:textId="77777777" w:rsidR="00457ADE" w:rsidRPr="002C4D08" w:rsidRDefault="004A1426" w:rsidP="00A3726F">
      <w:pPr>
        <w:spacing w:before="120"/>
        <w:rPr>
          <w:color w:val="043D68"/>
        </w:rPr>
      </w:pPr>
      <w:r w:rsidRPr="002C4D08">
        <w:rPr>
          <w:noProof/>
          <w:color w:val="043D6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CC529AA" wp14:editId="32DC5A8A">
                <wp:simplePos x="0" y="0"/>
                <wp:positionH relativeFrom="page">
                  <wp:posOffset>4962525</wp:posOffset>
                </wp:positionH>
                <wp:positionV relativeFrom="paragraph">
                  <wp:posOffset>-460375</wp:posOffset>
                </wp:positionV>
                <wp:extent cx="2806700" cy="10058400"/>
                <wp:effectExtent l="0" t="0" r="0" b="0"/>
                <wp:wrapNone/>
                <wp:docPr id="182941553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0058400"/>
                        </a:xfrm>
                        <a:prstGeom prst="rect">
                          <a:avLst/>
                        </a:prstGeom>
                        <a:solidFill>
                          <a:srgbClr val="D3EBF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B0D7F" id="Rectangle 1" o:spid="_x0000_s1026" alt="&quot;&quot;" style="position:absolute;margin-left:390.75pt;margin-top:-36.25pt;width:221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" fillcolor="#d3ebfd" stroked="f" strokeweight="1pt">
                <v:fill opacity="32896f"/>
                <w10:wrap anchorx="page"/>
                <w10:anchorlock/>
              </v:rect>
            </w:pict>
          </mc:Fallback>
        </mc:AlternateContent>
      </w:r>
    </w:p>
    <w:p w14:paraId="65D37890" w14:textId="77777777" w:rsidR="00871DB8" w:rsidRPr="002C4D08" w:rsidRDefault="00871DB8" w:rsidP="006D0785">
      <w:pPr>
        <w:rPr>
          <w:color w:val="043D68"/>
        </w:rPr>
      </w:pPr>
    </w:p>
    <w:sectPr w:rsidR="00871DB8" w:rsidRPr="002C4D08" w:rsidSect="00AB74C5">
      <w:pgSz w:w="12240" w:h="15840" w:code="1"/>
      <w:pgMar w:top="720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2AAE" w14:textId="77777777" w:rsidR="00C251B8" w:rsidRDefault="00C251B8" w:rsidP="00AA35A8">
      <w:pPr>
        <w:spacing w:line="240" w:lineRule="auto"/>
      </w:pPr>
      <w:r>
        <w:separator/>
      </w:r>
    </w:p>
  </w:endnote>
  <w:endnote w:type="continuationSeparator" w:id="0">
    <w:p w14:paraId="19754CBD" w14:textId="77777777" w:rsidR="00C251B8" w:rsidRDefault="00C251B8" w:rsidP="00AA35A8">
      <w:pPr>
        <w:spacing w:line="240" w:lineRule="auto"/>
      </w:pPr>
      <w:r>
        <w:continuationSeparator/>
      </w:r>
    </w:p>
  </w:endnote>
  <w:endnote w:type="continuationNotice" w:id="1">
    <w:p w14:paraId="5EA3D5C0" w14:textId="77777777" w:rsidR="00C251B8" w:rsidRDefault="00C251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29D3" w14:textId="77777777" w:rsidR="00C251B8" w:rsidRDefault="00C251B8" w:rsidP="00AA35A8">
      <w:pPr>
        <w:spacing w:line="240" w:lineRule="auto"/>
      </w:pPr>
      <w:r>
        <w:separator/>
      </w:r>
    </w:p>
  </w:footnote>
  <w:footnote w:type="continuationSeparator" w:id="0">
    <w:p w14:paraId="3CBFDDDE" w14:textId="77777777" w:rsidR="00C251B8" w:rsidRDefault="00C251B8" w:rsidP="00AA35A8">
      <w:pPr>
        <w:spacing w:line="240" w:lineRule="auto"/>
      </w:pPr>
      <w:r>
        <w:continuationSeparator/>
      </w:r>
    </w:p>
  </w:footnote>
  <w:footnote w:type="continuationNotice" w:id="1">
    <w:p w14:paraId="101C0CD5" w14:textId="77777777" w:rsidR="00C251B8" w:rsidRDefault="00C251B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3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E1C6FE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25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3E2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B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A5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CD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4C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BE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E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85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51E18"/>
    <w:multiLevelType w:val="hybridMultilevel"/>
    <w:tmpl w:val="DC8EF1C0"/>
    <w:lvl w:ilvl="0" w:tplc="F9CCC47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D0193"/>
    <w:multiLevelType w:val="hybridMultilevel"/>
    <w:tmpl w:val="448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7943"/>
    <w:multiLevelType w:val="hybridMultilevel"/>
    <w:tmpl w:val="67848C70"/>
    <w:lvl w:ilvl="0" w:tplc="91F0336E">
      <w:numFmt w:val="bullet"/>
      <w:lvlText w:val="•"/>
      <w:lvlJc w:val="left"/>
      <w:pPr>
        <w:ind w:left="723" w:hanging="435"/>
      </w:pPr>
      <w:rPr>
        <w:rFonts w:ascii="Montserrat Light" w:eastAsiaTheme="minorHAnsi" w:hAnsi="Montserrat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51DC2DDD"/>
    <w:multiLevelType w:val="hybridMultilevel"/>
    <w:tmpl w:val="56C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23814"/>
    <w:multiLevelType w:val="hybridMultilevel"/>
    <w:tmpl w:val="3FE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2B932">
      <w:start w:val="212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132032">
    <w:abstractNumId w:val="11"/>
  </w:num>
  <w:num w:numId="2" w16cid:durableId="1633823338">
    <w:abstractNumId w:val="18"/>
  </w:num>
  <w:num w:numId="3" w16cid:durableId="1835339782">
    <w:abstractNumId w:val="12"/>
  </w:num>
  <w:num w:numId="4" w16cid:durableId="879703970">
    <w:abstractNumId w:val="13"/>
  </w:num>
  <w:num w:numId="5" w16cid:durableId="27066385">
    <w:abstractNumId w:val="17"/>
  </w:num>
  <w:num w:numId="6" w16cid:durableId="629288324">
    <w:abstractNumId w:val="14"/>
  </w:num>
  <w:num w:numId="7" w16cid:durableId="2102947809">
    <w:abstractNumId w:val="16"/>
  </w:num>
  <w:num w:numId="8" w16cid:durableId="1044523296">
    <w:abstractNumId w:val="15"/>
  </w:num>
  <w:num w:numId="9" w16cid:durableId="1226068447">
    <w:abstractNumId w:val="9"/>
  </w:num>
  <w:num w:numId="10" w16cid:durableId="1908611441">
    <w:abstractNumId w:val="8"/>
  </w:num>
  <w:num w:numId="11" w16cid:durableId="723453831">
    <w:abstractNumId w:val="7"/>
  </w:num>
  <w:num w:numId="12" w16cid:durableId="1210919786">
    <w:abstractNumId w:val="6"/>
  </w:num>
  <w:num w:numId="13" w16cid:durableId="1539395125">
    <w:abstractNumId w:val="5"/>
  </w:num>
  <w:num w:numId="14" w16cid:durableId="2055811753">
    <w:abstractNumId w:val="4"/>
  </w:num>
  <w:num w:numId="15" w16cid:durableId="412435372">
    <w:abstractNumId w:val="3"/>
  </w:num>
  <w:num w:numId="16" w16cid:durableId="890309760">
    <w:abstractNumId w:val="2"/>
  </w:num>
  <w:num w:numId="17" w16cid:durableId="1899396542">
    <w:abstractNumId w:val="1"/>
  </w:num>
  <w:num w:numId="18" w16cid:durableId="1644507620">
    <w:abstractNumId w:val="0"/>
  </w:num>
  <w:num w:numId="19" w16cid:durableId="1239092630">
    <w:abstractNumId w:val="10"/>
  </w:num>
  <w:num w:numId="20" w16cid:durableId="513885242">
    <w:abstractNumId w:val="9"/>
  </w:num>
  <w:num w:numId="21" w16cid:durableId="1198086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>
      <o:colormru v:ext="edit" colors="#fffaeb,#e9ffdd,#f5ffef,white,#f3fa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9F"/>
    <w:rsid w:val="0000752A"/>
    <w:rsid w:val="00016465"/>
    <w:rsid w:val="00033263"/>
    <w:rsid w:val="000334C1"/>
    <w:rsid w:val="000767C7"/>
    <w:rsid w:val="000873F6"/>
    <w:rsid w:val="000B286F"/>
    <w:rsid w:val="000C2B44"/>
    <w:rsid w:val="000D134B"/>
    <w:rsid w:val="000F039F"/>
    <w:rsid w:val="0010041D"/>
    <w:rsid w:val="001125D5"/>
    <w:rsid w:val="00124ED6"/>
    <w:rsid w:val="00136B3E"/>
    <w:rsid w:val="00153576"/>
    <w:rsid w:val="00167789"/>
    <w:rsid w:val="00194704"/>
    <w:rsid w:val="001B160B"/>
    <w:rsid w:val="001D477D"/>
    <w:rsid w:val="001D76FA"/>
    <w:rsid w:val="001F2C20"/>
    <w:rsid w:val="00203213"/>
    <w:rsid w:val="002236D5"/>
    <w:rsid w:val="00236D9F"/>
    <w:rsid w:val="00243756"/>
    <w:rsid w:val="0027193E"/>
    <w:rsid w:val="00284246"/>
    <w:rsid w:val="002966D6"/>
    <w:rsid w:val="002A3201"/>
    <w:rsid w:val="002A7891"/>
    <w:rsid w:val="002B51DB"/>
    <w:rsid w:val="002C4D08"/>
    <w:rsid w:val="002C4E0C"/>
    <w:rsid w:val="002C774A"/>
    <w:rsid w:val="002C7C6F"/>
    <w:rsid w:val="002E7306"/>
    <w:rsid w:val="00331DCE"/>
    <w:rsid w:val="00334FEA"/>
    <w:rsid w:val="00350AFC"/>
    <w:rsid w:val="00351FDF"/>
    <w:rsid w:val="00352A17"/>
    <w:rsid w:val="00357E3C"/>
    <w:rsid w:val="003877F8"/>
    <w:rsid w:val="00391BEA"/>
    <w:rsid w:val="003965A9"/>
    <w:rsid w:val="003B4AEF"/>
    <w:rsid w:val="003B7F92"/>
    <w:rsid w:val="003E2525"/>
    <w:rsid w:val="00415CF3"/>
    <w:rsid w:val="00435BA1"/>
    <w:rsid w:val="00447CA5"/>
    <w:rsid w:val="00453A7B"/>
    <w:rsid w:val="00457ADE"/>
    <w:rsid w:val="00464B92"/>
    <w:rsid w:val="004860D9"/>
    <w:rsid w:val="00490600"/>
    <w:rsid w:val="004909EF"/>
    <w:rsid w:val="004936B2"/>
    <w:rsid w:val="004A1426"/>
    <w:rsid w:val="004A28EA"/>
    <w:rsid w:val="004C1032"/>
    <w:rsid w:val="00504E47"/>
    <w:rsid w:val="00524297"/>
    <w:rsid w:val="00537559"/>
    <w:rsid w:val="00574DB0"/>
    <w:rsid w:val="005A1C94"/>
    <w:rsid w:val="005A6F8D"/>
    <w:rsid w:val="005B4861"/>
    <w:rsid w:val="005E0FB7"/>
    <w:rsid w:val="005F5EF3"/>
    <w:rsid w:val="00605BCE"/>
    <w:rsid w:val="00626B3C"/>
    <w:rsid w:val="00643F4B"/>
    <w:rsid w:val="00676B73"/>
    <w:rsid w:val="0069541B"/>
    <w:rsid w:val="006A1E18"/>
    <w:rsid w:val="006A37C0"/>
    <w:rsid w:val="006C7F5A"/>
    <w:rsid w:val="006D0785"/>
    <w:rsid w:val="00746B0A"/>
    <w:rsid w:val="00752A04"/>
    <w:rsid w:val="0077153E"/>
    <w:rsid w:val="0079001A"/>
    <w:rsid w:val="00791376"/>
    <w:rsid w:val="00791C5D"/>
    <w:rsid w:val="007B4FF4"/>
    <w:rsid w:val="007D7F15"/>
    <w:rsid w:val="007E47A0"/>
    <w:rsid w:val="00822AAD"/>
    <w:rsid w:val="00831977"/>
    <w:rsid w:val="00865D5F"/>
    <w:rsid w:val="00871DB8"/>
    <w:rsid w:val="00887E05"/>
    <w:rsid w:val="008A090B"/>
    <w:rsid w:val="008A171A"/>
    <w:rsid w:val="008A32A5"/>
    <w:rsid w:val="008C6FDE"/>
    <w:rsid w:val="008F180B"/>
    <w:rsid w:val="008F48B9"/>
    <w:rsid w:val="008F6BC6"/>
    <w:rsid w:val="009049BC"/>
    <w:rsid w:val="00916960"/>
    <w:rsid w:val="00917064"/>
    <w:rsid w:val="009230A7"/>
    <w:rsid w:val="0094162F"/>
    <w:rsid w:val="009505A7"/>
    <w:rsid w:val="0095501D"/>
    <w:rsid w:val="00956B80"/>
    <w:rsid w:val="0096304F"/>
    <w:rsid w:val="0099108A"/>
    <w:rsid w:val="009A7F3F"/>
    <w:rsid w:val="009D646A"/>
    <w:rsid w:val="00A20EF6"/>
    <w:rsid w:val="00A3726F"/>
    <w:rsid w:val="00A379B4"/>
    <w:rsid w:val="00A4248D"/>
    <w:rsid w:val="00A633B0"/>
    <w:rsid w:val="00A718B6"/>
    <w:rsid w:val="00A9291E"/>
    <w:rsid w:val="00AA1166"/>
    <w:rsid w:val="00AA35A8"/>
    <w:rsid w:val="00AA51F5"/>
    <w:rsid w:val="00AA530F"/>
    <w:rsid w:val="00AB74C5"/>
    <w:rsid w:val="00AE562D"/>
    <w:rsid w:val="00AE7533"/>
    <w:rsid w:val="00B20F64"/>
    <w:rsid w:val="00B42685"/>
    <w:rsid w:val="00B45879"/>
    <w:rsid w:val="00B535AD"/>
    <w:rsid w:val="00B75292"/>
    <w:rsid w:val="00B8453F"/>
    <w:rsid w:val="00B85473"/>
    <w:rsid w:val="00BE5968"/>
    <w:rsid w:val="00BE70FE"/>
    <w:rsid w:val="00BF7216"/>
    <w:rsid w:val="00C251B8"/>
    <w:rsid w:val="00C272EB"/>
    <w:rsid w:val="00C62E97"/>
    <w:rsid w:val="00C81645"/>
    <w:rsid w:val="00CA61BE"/>
    <w:rsid w:val="00CB3E40"/>
    <w:rsid w:val="00CF22B3"/>
    <w:rsid w:val="00D00CD9"/>
    <w:rsid w:val="00D15AAE"/>
    <w:rsid w:val="00D22971"/>
    <w:rsid w:val="00D60B19"/>
    <w:rsid w:val="00D86385"/>
    <w:rsid w:val="00D95726"/>
    <w:rsid w:val="00DA4B7F"/>
    <w:rsid w:val="00DB472D"/>
    <w:rsid w:val="00DD6ECC"/>
    <w:rsid w:val="00DE5F88"/>
    <w:rsid w:val="00DF2298"/>
    <w:rsid w:val="00E067BA"/>
    <w:rsid w:val="00E07C52"/>
    <w:rsid w:val="00E26F2A"/>
    <w:rsid w:val="00E360EA"/>
    <w:rsid w:val="00E547A9"/>
    <w:rsid w:val="00E570A5"/>
    <w:rsid w:val="00E77096"/>
    <w:rsid w:val="00E91344"/>
    <w:rsid w:val="00EB20A4"/>
    <w:rsid w:val="00EB74E8"/>
    <w:rsid w:val="00EC0F79"/>
    <w:rsid w:val="00ED0A53"/>
    <w:rsid w:val="00EF22EF"/>
    <w:rsid w:val="00F02E99"/>
    <w:rsid w:val="00F055F4"/>
    <w:rsid w:val="00F215B6"/>
    <w:rsid w:val="00F30552"/>
    <w:rsid w:val="00F40BD0"/>
    <w:rsid w:val="00F419C0"/>
    <w:rsid w:val="00F46BDB"/>
    <w:rsid w:val="00F82744"/>
    <w:rsid w:val="00FD56F7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aeb,#e9ffdd,#f5ffef,white,#f3faff"/>
    </o:shapedefaults>
    <o:shapelayout v:ext="edit">
      <o:idmap v:ext="edit" data="2"/>
    </o:shapelayout>
  </w:shapeDefaults>
  <w:decimalSymbol w:val="."/>
  <w:listSeparator w:val=","/>
  <w14:docId w14:val="03FD1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6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6F"/>
    <w:rPr>
      <w:color w:val="043D68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26F"/>
    <w:pPr>
      <w:spacing w:after="80"/>
      <w:outlineLvl w:val="0"/>
    </w:pPr>
    <w:rPr>
      <w:b/>
      <w:bCs/>
      <w:caps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1F5"/>
    <w:pPr>
      <w:spacing w:after="1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FDF"/>
    <w:pPr>
      <w:spacing w:after="80" w:line="240" w:lineRule="auto"/>
      <w:outlineLvl w:val="2"/>
    </w:pPr>
    <w:rPr>
      <w:noProof/>
      <w:lang w:val="it-IT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CE"/>
    <w:rPr>
      <w:rFonts w:ascii="Times New Roman" w:hAnsi="Times New Roman" w:cs="Times New Roman"/>
      <w:color w:val="043D68" w:themeColor="text2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BCE"/>
    <w:rPr>
      <w:color w:val="043D68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BCE"/>
    <w:rPr>
      <w:color w:val="043D68" w:themeColor="text2"/>
      <w:sz w:val="20"/>
    </w:rPr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74C5"/>
    <w:pPr>
      <w:spacing w:after="120"/>
    </w:pPr>
    <w:rPr>
      <w:b/>
      <w:bCs/>
      <w:spacing w:val="20"/>
      <w:sz w:val="52"/>
      <w:szCs w:val="48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AB74C5"/>
    <w:rPr>
      <w:b/>
      <w:bCs/>
      <w:color w:val="043D68" w:themeColor="text2"/>
      <w:spacing w:val="20"/>
      <w:sz w:val="52"/>
      <w:szCs w:val="48"/>
      <w:lang w:val="it-IT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426"/>
    <w:pPr>
      <w:numPr>
        <w:ilvl w:val="1"/>
      </w:numPr>
      <w:spacing w:after="120" w:line="240" w:lineRule="auto"/>
    </w:pPr>
    <w:rPr>
      <w:rFonts w:eastAsiaTheme="minorEastAsia"/>
      <w:b/>
      <w:caps/>
      <w:spacing w:val="2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1426"/>
    <w:rPr>
      <w:rFonts w:eastAsiaTheme="minorEastAsia"/>
      <w:b/>
      <w:caps/>
      <w:color w:val="043D68" w:themeColor="text2"/>
      <w:spacing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3726F"/>
    <w:rPr>
      <w:b/>
      <w:bCs/>
      <w:caps/>
      <w:color w:val="043D68" w:themeColor="text2"/>
      <w:spacing w:val="2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A51F5"/>
    <w:rPr>
      <w:color w:val="043D68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51FDF"/>
    <w:rPr>
      <w:noProof/>
      <w:color w:val="043D68" w:themeColor="text2"/>
      <w:sz w:val="20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BCE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BCE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BCE"/>
    <w:rPr>
      <w:rFonts w:asciiTheme="majorHAnsi" w:eastAsiaTheme="majorEastAsia" w:hAnsiTheme="majorHAnsi" w:cstheme="majorBidi"/>
      <w:i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semiHidden/>
    <w:rsid w:val="00D229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D22971"/>
    <w:rPr>
      <w:color w:val="605E5C"/>
      <w:shd w:val="clear" w:color="auto" w:fill="E1DFDD"/>
    </w:rPr>
  </w:style>
  <w:style w:type="paragraph" w:customStyle="1" w:styleId="BulletedList">
    <w:name w:val="Bulleted List"/>
    <w:basedOn w:val="Normal"/>
    <w:uiPriority w:val="9"/>
    <w:semiHidden/>
    <w:qFormat/>
    <w:rsid w:val="00676B73"/>
    <w:pPr>
      <w:spacing w:after="120" w:line="240" w:lineRule="auto"/>
      <w:ind w:left="288"/>
    </w:pPr>
    <w:rPr>
      <w:szCs w:val="20"/>
    </w:rPr>
  </w:style>
  <w:style w:type="paragraph" w:customStyle="1" w:styleId="AboutMe">
    <w:name w:val="AboutMe"/>
    <w:basedOn w:val="Normal"/>
    <w:next w:val="Normal"/>
    <w:link w:val="AboutMeChar"/>
    <w:uiPriority w:val="28"/>
    <w:semiHidden/>
    <w:qFormat/>
    <w:rsid w:val="00351FDF"/>
    <w:pPr>
      <w:spacing w:after="240"/>
    </w:pPr>
    <w:rPr>
      <w:b/>
      <w:bCs/>
      <w:color w:val="FFFFFF" w:themeColor="background1"/>
      <w:spacing w:val="20"/>
      <w:sz w:val="24"/>
    </w:rPr>
  </w:style>
  <w:style w:type="character" w:customStyle="1" w:styleId="AboutMeChar">
    <w:name w:val="AboutMe Char"/>
    <w:basedOn w:val="DefaultParagraphFont"/>
    <w:link w:val="AboutMe"/>
    <w:uiPriority w:val="28"/>
    <w:semiHidden/>
    <w:rsid w:val="00A3726F"/>
    <w:rPr>
      <w:b/>
      <w:bCs/>
      <w:color w:val="FFFFFF" w:themeColor="background1"/>
      <w:spacing w:val="20"/>
    </w:rPr>
  </w:style>
  <w:style w:type="paragraph" w:customStyle="1" w:styleId="BodyWhite">
    <w:name w:val="Body White"/>
    <w:basedOn w:val="Normal"/>
    <w:semiHidden/>
    <w:qFormat/>
    <w:rsid w:val="00351FDF"/>
    <w:rPr>
      <w:color w:val="FFFFFF" w:themeColor="background1"/>
      <w:szCs w:val="20"/>
    </w:rPr>
  </w:style>
  <w:style w:type="paragraph" w:customStyle="1" w:styleId="BulletList">
    <w:name w:val="Bullet List"/>
    <w:basedOn w:val="ListParagraph"/>
    <w:semiHidden/>
    <w:qFormat/>
    <w:rsid w:val="00351FDF"/>
    <w:pPr>
      <w:spacing w:line="360" w:lineRule="auto"/>
      <w:ind w:left="360" w:hanging="360"/>
    </w:pPr>
    <w:rPr>
      <w:color w:val="auto"/>
      <w:szCs w:val="20"/>
    </w:rPr>
  </w:style>
  <w:style w:type="paragraph" w:styleId="ListBullet">
    <w:name w:val="List Bullet"/>
    <w:basedOn w:val="BulletList"/>
    <w:uiPriority w:val="6"/>
    <w:qFormat/>
    <w:rsid w:val="00A3726F"/>
    <w:pPr>
      <w:numPr>
        <w:numId w:val="21"/>
      </w:numPr>
    </w:pPr>
  </w:style>
  <w:style w:type="character" w:customStyle="1" w:styleId="NotBold">
    <w:name w:val="Not Bold"/>
    <w:uiPriority w:val="1"/>
    <w:qFormat/>
    <w:rsid w:val="00A3726F"/>
    <w:rPr>
      <w:b/>
      <w:color w:val="043D68" w:themeColor="text2"/>
    </w:rPr>
  </w:style>
  <w:style w:type="character" w:customStyle="1" w:styleId="Bold">
    <w:name w:val="Bold"/>
    <w:uiPriority w:val="1"/>
    <w:qFormat/>
    <w:rsid w:val="00A3726F"/>
    <w:rPr>
      <w:b/>
      <w:bCs/>
    </w:rPr>
  </w:style>
  <w:style w:type="character" w:customStyle="1" w:styleId="Italics">
    <w:name w:val="Italics"/>
    <w:uiPriority w:val="1"/>
    <w:qFormat/>
    <w:rsid w:val="00A37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SS-User%202\AppData\Roaming\Microsoft\Templates\Simple%20UIUX%20design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A7D0245AE4AD5827FCD58F77D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0CDF-A049-4809-BF97-B4467DC56B1E}"/>
      </w:docPartPr>
      <w:docPartBody>
        <w:p w:rsidR="009C0E8A" w:rsidRDefault="0055334B" w:rsidP="0055334B">
          <w:pPr>
            <w:pStyle w:val="117A7D0245AE4AD5827FCD58F77D0203"/>
          </w:pPr>
          <w:r w:rsidRPr="002C4D08">
            <w:t>OBJECTIVE</w:t>
          </w:r>
        </w:p>
      </w:docPartBody>
    </w:docPart>
    <w:docPart>
      <w:docPartPr>
        <w:name w:val="7E2348F5675843B092F8E962051A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592D-C399-4FC9-A5D5-2F4B9568023F}"/>
      </w:docPartPr>
      <w:docPartBody>
        <w:p w:rsidR="009C0E8A" w:rsidRDefault="0055334B" w:rsidP="0055334B">
          <w:pPr>
            <w:pStyle w:val="7E2348F5675843B092F8E962051A9A86"/>
          </w:pPr>
          <w:r w:rsidRPr="001540E8">
            <w:t>Contact</w:t>
          </w:r>
        </w:p>
      </w:docPartBody>
    </w:docPart>
    <w:docPart>
      <w:docPartPr>
        <w:name w:val="30BD23D093444C81A28E79D10278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DCE9-D709-48C9-8AC8-E0EFAC7D0124}"/>
      </w:docPartPr>
      <w:docPartBody>
        <w:p w:rsidR="009C0E8A" w:rsidRDefault="0055334B" w:rsidP="0055334B">
          <w:pPr>
            <w:pStyle w:val="30BD23D093444C81A28E79D10278B028"/>
          </w:pPr>
          <w:r w:rsidRPr="0099108A">
            <w:t>(212) 555-0155</w:t>
          </w:r>
        </w:p>
      </w:docPartBody>
    </w:docPart>
    <w:docPart>
      <w:docPartPr>
        <w:name w:val="E7FE54EB939F4AED998441A1EB97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A8E7-ACA0-41C0-96AE-1E7C89A028E2}"/>
      </w:docPartPr>
      <w:docPartBody>
        <w:p w:rsidR="009C0E8A" w:rsidRDefault="0055334B" w:rsidP="0055334B">
          <w:pPr>
            <w:pStyle w:val="E7FE54EB939F4AED998441A1EB97A465"/>
          </w:pPr>
          <w:r w:rsidRPr="0099108A">
            <w:t>www.interestingsite.com</w:t>
          </w:r>
        </w:p>
      </w:docPartBody>
    </w:docPart>
    <w:docPart>
      <w:docPartPr>
        <w:name w:val="72D6A3C0114F407198D319AF5658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0DAA-13E6-41B1-8204-F67545AA1831}"/>
      </w:docPartPr>
      <w:docPartBody>
        <w:p w:rsidR="009C0E8A" w:rsidRDefault="0055334B" w:rsidP="0055334B">
          <w:pPr>
            <w:pStyle w:val="72D6A3C0114F407198D319AF5658431E"/>
          </w:pPr>
          <w:r w:rsidRPr="00CF2BE7">
            <w:t>Experience</w:t>
          </w:r>
        </w:p>
      </w:docPartBody>
    </w:docPart>
    <w:docPart>
      <w:docPartPr>
        <w:name w:val="1908072631BB42F79AF336B22CBA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4CE9-D9E0-470D-B647-7A48E11897BB}"/>
      </w:docPartPr>
      <w:docPartBody>
        <w:p w:rsidR="009C0E8A" w:rsidRDefault="0055334B" w:rsidP="0055334B">
          <w:pPr>
            <w:pStyle w:val="1908072631BB42F79AF336B22CBAE6D3"/>
          </w:pPr>
          <w:r w:rsidRPr="00A3726F">
            <w:t>Senior UI/UX Designer</w:t>
          </w:r>
        </w:p>
      </w:docPartBody>
    </w:docPart>
    <w:docPart>
      <w:docPartPr>
        <w:name w:val="532DD74D16F8473CB1CF94CECFE4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F0EF-C1DD-4711-884F-6503E5DD772A}"/>
      </w:docPartPr>
      <w:docPartBody>
        <w:p w:rsidR="009C0E8A" w:rsidRDefault="0055334B" w:rsidP="0055334B">
          <w:pPr>
            <w:pStyle w:val="532DD74D16F8473CB1CF94CECFE41668"/>
          </w:pPr>
          <w:r w:rsidRPr="00AA51F5">
            <w:t>Jan 20XX - Dec 20XX</w:t>
          </w:r>
        </w:p>
      </w:docPartBody>
    </w:docPart>
    <w:docPart>
      <w:docPartPr>
        <w:name w:val="88597C1269C0481FBFFD1FA81D11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7AFA-27E7-48B4-B0D9-30E41FE02A60}"/>
      </w:docPartPr>
      <w:docPartBody>
        <w:p w:rsidR="009C0E8A" w:rsidRDefault="0055334B" w:rsidP="0055334B">
          <w:pPr>
            <w:pStyle w:val="88597C1269C0481FBFFD1FA81D11557F"/>
          </w:pPr>
          <w:r w:rsidRPr="00AA51F5">
            <w:t>Managed the design team and mentored junior designers to improve design quality and efficiency. Created wireframes, prototypes, and high-fidelity mockups for a variety of web and mobile projects. Worked closely with clients to understand their needs and goals and translate them into effective design solutions.</w:t>
          </w:r>
        </w:p>
      </w:docPartBody>
    </w:docPart>
    <w:docPart>
      <w:docPartPr>
        <w:name w:val="8E1AC8E3D0BB40909FB6DCC83463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A5CC-BB8C-45EA-BBD8-B70017F287CA}"/>
      </w:docPartPr>
      <w:docPartBody>
        <w:p w:rsidR="009C0E8A" w:rsidRDefault="0055334B" w:rsidP="0055334B">
          <w:pPr>
            <w:pStyle w:val="8E1AC8E3D0BB40909FB6DCC834632B06"/>
          </w:pPr>
          <w:r w:rsidRPr="00A3726F">
            <w:t>UI/UX Designer</w:t>
          </w:r>
        </w:p>
      </w:docPartBody>
    </w:docPart>
    <w:docPart>
      <w:docPartPr>
        <w:name w:val="77BC7DB8BAB543978F86A4F8C664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BD24-4561-484F-9EB2-FC130687C702}"/>
      </w:docPartPr>
      <w:docPartBody>
        <w:p w:rsidR="009C0E8A" w:rsidRDefault="0055334B" w:rsidP="0055334B">
          <w:pPr>
            <w:pStyle w:val="77BC7DB8BAB543978F86A4F8C6642010"/>
          </w:pPr>
          <w:r w:rsidRPr="00020BEB">
            <w:t>Oct 20XX</w:t>
          </w:r>
          <w:r>
            <w:t xml:space="preserve"> </w:t>
          </w:r>
          <w:r w:rsidRPr="00020BEB">
            <w:t>-</w:t>
          </w:r>
          <w:r>
            <w:t xml:space="preserve"> </w:t>
          </w:r>
          <w:r w:rsidRPr="00020BEB">
            <w:t>Jul 20XX</w:t>
          </w:r>
        </w:p>
      </w:docPartBody>
    </w:docPart>
    <w:docPart>
      <w:docPartPr>
        <w:name w:val="EE8E3913F13D4FC896CC17708F60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0C4C-E0D0-4DA2-B0B1-BBDF79DD684D}"/>
      </w:docPartPr>
      <w:docPartBody>
        <w:p w:rsidR="009C0E8A" w:rsidRDefault="0055334B" w:rsidP="0055334B">
          <w:pPr>
            <w:pStyle w:val="EE8E3913F13D4FC896CC17708F600CBD"/>
          </w:pPr>
          <w:r w:rsidRPr="00020BEB">
            <w:t>Led the redesign of the company's e-commerce platform, resulting in a 25% increase in sales. Conducted user research and usability testing to inform design decisions and improve the user experience. Collaborated with development teams to ensure designs were implemented accurately and efficiently.</w:t>
          </w:r>
        </w:p>
      </w:docPartBody>
    </w:docPart>
    <w:docPart>
      <w:docPartPr>
        <w:name w:val="6543D0051E61495DAC9EBBF3FB2F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5770-09E7-4AEB-9FBE-B76540E10A91}"/>
      </w:docPartPr>
      <w:docPartBody>
        <w:p w:rsidR="009C0E8A" w:rsidRDefault="0055334B" w:rsidP="0055334B">
          <w:pPr>
            <w:pStyle w:val="6543D0051E61495DAC9EBBF3FB2F550C"/>
          </w:pPr>
          <w:r w:rsidRPr="00020BEB">
            <w:t>UX Designer</w:t>
          </w:r>
        </w:p>
      </w:docPartBody>
    </w:docPart>
    <w:docPart>
      <w:docPartPr>
        <w:name w:val="409F1253A8554894BA84397B9BED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757F-C2F6-4E17-9651-1E60D8B5186C}"/>
      </w:docPartPr>
      <w:docPartBody>
        <w:p w:rsidR="009C0E8A" w:rsidRDefault="0055334B" w:rsidP="0055334B">
          <w:pPr>
            <w:pStyle w:val="409F1253A8554894BA84397B9BEDA1AA"/>
          </w:pPr>
          <w:r w:rsidRPr="00020BEB">
            <w:t>Feb 20XX</w:t>
          </w:r>
          <w:r>
            <w:t xml:space="preserve"> </w:t>
          </w:r>
          <w:r w:rsidRPr="00020BEB">
            <w:t>-</w:t>
          </w:r>
          <w:r>
            <w:t xml:space="preserve"> </w:t>
          </w:r>
          <w:r w:rsidRPr="00020BEB">
            <w:t>Oct 20XX</w:t>
          </w:r>
        </w:p>
      </w:docPartBody>
    </w:docPart>
    <w:docPart>
      <w:docPartPr>
        <w:name w:val="0FDC542DC13F48D6821AF7D33E8F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37E2-BA17-4234-ACAF-203C37AF5C16}"/>
      </w:docPartPr>
      <w:docPartBody>
        <w:p w:rsidR="009C0E8A" w:rsidRDefault="0055334B" w:rsidP="0055334B">
          <w:pPr>
            <w:pStyle w:val="0FDC542DC13F48D6821AF7D33E8F7EC2"/>
          </w:pPr>
          <w:r w:rsidRPr="00020BEB">
            <w:t>Conducted user research and developed user personas to inform product design and development. Designed user flows, wireframes, and prototypes for a mobile app that won several industry awards. Worked closely with the development team to ensure designs were implemented accurately and efficiently</w:t>
          </w:r>
          <w:r>
            <w:t>.</w:t>
          </w:r>
        </w:p>
      </w:docPartBody>
    </w:docPart>
    <w:docPart>
      <w:docPartPr>
        <w:name w:val="282C80E5C85D474B8EFD54BADE15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06D3-8A3F-46A1-BB29-AD6A21487513}"/>
      </w:docPartPr>
      <w:docPartBody>
        <w:p w:rsidR="009C0E8A" w:rsidRDefault="0055334B" w:rsidP="0055334B">
          <w:pPr>
            <w:pStyle w:val="282C80E5C85D474B8EFD54BADE15A289"/>
          </w:pPr>
          <w:r>
            <w:t>About Me</w:t>
          </w:r>
        </w:p>
      </w:docPartBody>
    </w:docPart>
    <w:docPart>
      <w:docPartPr>
        <w:name w:val="3AAA19892AEF4E8DBDDCE1AFF0DD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DA23-44B3-45B2-8EB8-22EC7C08E10E}"/>
      </w:docPartPr>
      <w:docPartBody>
        <w:p w:rsidR="009C0E8A" w:rsidRDefault="0055334B" w:rsidP="0055334B">
          <w:pPr>
            <w:pStyle w:val="3AAA19892AEF4E8DBDDCE1AFF0DDF51B"/>
          </w:pPr>
          <w:r w:rsidRPr="00136B3E">
            <w:t>I am passionate about designing digital experiences that are both visually stunning and intuitive, and always strive to create designs that delight and engage users.</w:t>
          </w:r>
        </w:p>
      </w:docPartBody>
    </w:docPart>
    <w:docPart>
      <w:docPartPr>
        <w:name w:val="8D9C2739ED1A49D5BCE1F6A95F6B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0367-25C5-4B72-B49B-1707A83FE168}"/>
      </w:docPartPr>
      <w:docPartBody>
        <w:p w:rsidR="009C0E8A" w:rsidRDefault="0055334B" w:rsidP="0055334B">
          <w:pPr>
            <w:pStyle w:val="8D9C2739ED1A49D5BCE1F6A95F6B7B2C"/>
          </w:pPr>
          <w:r w:rsidRPr="00351FDF">
            <w:t>EDUCATION</w:t>
          </w:r>
        </w:p>
      </w:docPartBody>
    </w:docPart>
    <w:docPart>
      <w:docPartPr>
        <w:name w:val="014D54F3356C4BDF8E043C2EED3D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61E2-D80D-4957-B78B-1E1E206338F2}"/>
      </w:docPartPr>
      <w:docPartBody>
        <w:p w:rsidR="009C0E8A" w:rsidRDefault="0055334B" w:rsidP="0055334B">
          <w:pPr>
            <w:pStyle w:val="014D54F3356C4BDF8E043C2EED3DB7B5"/>
          </w:pPr>
          <w:r w:rsidRPr="00351FDF">
            <w:t>SCHOOL OF FINE ART, 20XX</w:t>
          </w:r>
        </w:p>
      </w:docPartBody>
    </w:docPart>
    <w:docPart>
      <w:docPartPr>
        <w:name w:val="7EDB48DEC9C045F98948366CD717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12AD-E6A5-46A4-A520-D06E237BAB40}"/>
      </w:docPartPr>
      <w:docPartBody>
        <w:p w:rsidR="009C0E8A" w:rsidRDefault="0055334B" w:rsidP="0055334B">
          <w:pPr>
            <w:pStyle w:val="7EDB48DEC9C045F98948366CD717BD9F"/>
          </w:pPr>
          <w:r w:rsidRPr="002B4442">
            <w:t>BA of Fine Arts, Graphic Design</w:t>
          </w:r>
        </w:p>
      </w:docPartBody>
    </w:docPart>
    <w:docPart>
      <w:docPartPr>
        <w:name w:val="40E80A9FDB7443BC856AE10F0589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FBB3-CEF6-4879-B8BD-F811A55DD583}"/>
      </w:docPartPr>
      <w:docPartBody>
        <w:p w:rsidR="009C0E8A" w:rsidRDefault="0055334B" w:rsidP="0055334B">
          <w:pPr>
            <w:pStyle w:val="40E80A9FDB7443BC856AE10F0589D105"/>
          </w:pPr>
          <w:r w:rsidRPr="00C822BF">
            <w:t>SKILLS</w:t>
          </w:r>
        </w:p>
      </w:docPartBody>
    </w:docPart>
    <w:docPart>
      <w:docPartPr>
        <w:name w:val="B75A89201A4C469E926305D99656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B675-3B42-45F9-AB2C-49516A916DE5}"/>
      </w:docPartPr>
      <w:docPartBody>
        <w:p w:rsidR="009C0E8A" w:rsidRDefault="0055334B" w:rsidP="0055334B">
          <w:pPr>
            <w:pStyle w:val="B75A89201A4C469E926305D99656FF0E"/>
          </w:pPr>
          <w:r w:rsidRPr="00351FDF">
            <w:t>Usability testing</w:t>
          </w:r>
        </w:p>
      </w:docPartBody>
    </w:docPart>
    <w:docPart>
      <w:docPartPr>
        <w:name w:val="45F2A7CAAAE94DCC8727CA7F4EE1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A2F10-F337-4368-8684-96C66C289EF6}"/>
      </w:docPartPr>
      <w:docPartBody>
        <w:p w:rsidR="009C0E8A" w:rsidRDefault="0055334B" w:rsidP="0055334B">
          <w:pPr>
            <w:pStyle w:val="45F2A7CAAAE94DCC8727CA7F4EE1A9CE"/>
          </w:pPr>
          <w:r w:rsidRPr="00351FDF">
            <w:t>Project management</w:t>
          </w:r>
        </w:p>
      </w:docPartBody>
    </w:docPart>
    <w:docPart>
      <w:docPartPr>
        <w:name w:val="C26370D5F3034C4294861A2A2BC0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A82F-DE4D-4BCA-A812-FC91E54514BC}"/>
      </w:docPartPr>
      <w:docPartBody>
        <w:p w:rsidR="009C0E8A" w:rsidRDefault="0055334B" w:rsidP="0055334B">
          <w:pPr>
            <w:pStyle w:val="C26370D5F3034C4294861A2A2BC04582"/>
          </w:pPr>
          <w:r w:rsidRPr="00351FDF">
            <w:t>User research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4B"/>
    <w:rsid w:val="00485347"/>
    <w:rsid w:val="00531812"/>
    <w:rsid w:val="0055334B"/>
    <w:rsid w:val="009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087CCAA524C20967ED4E740968BDE">
    <w:name w:val="FEA087CCAA524C20967ED4E740968BDE"/>
  </w:style>
  <w:style w:type="character" w:customStyle="1" w:styleId="NotBold">
    <w:name w:val="Not Bold"/>
    <w:uiPriority w:val="1"/>
    <w:qFormat/>
    <w:rPr>
      <w:b/>
      <w:color w:val="44546A" w:themeColor="text2"/>
    </w:rPr>
  </w:style>
  <w:style w:type="paragraph" w:customStyle="1" w:styleId="E3EE1784011745ED8868D4586BB086E0">
    <w:name w:val="E3EE1784011745ED8868D4586BB086E0"/>
  </w:style>
  <w:style w:type="paragraph" w:customStyle="1" w:styleId="CB8E0402D8DD4F9494A268DD02E80681">
    <w:name w:val="CB8E0402D8DD4F9494A268DD02E80681"/>
  </w:style>
  <w:style w:type="paragraph" w:customStyle="1" w:styleId="3A6755CA554B40F5A57AB9847A1CBD31">
    <w:name w:val="3A6755CA554B40F5A57AB9847A1CBD31"/>
  </w:style>
  <w:style w:type="paragraph" w:customStyle="1" w:styleId="91E8476CE7504E5E8ECB93EC9408DE5A">
    <w:name w:val="91E8476CE7504E5E8ECB93EC9408DE5A"/>
  </w:style>
  <w:style w:type="paragraph" w:customStyle="1" w:styleId="1F560098E3B543A9920558392B170054">
    <w:name w:val="1F560098E3B543A9920558392B170054"/>
  </w:style>
  <w:style w:type="paragraph" w:customStyle="1" w:styleId="8F302AAD8FC9450AAD2B845D5EBDC0EB">
    <w:name w:val="8F302AAD8FC9450AAD2B845D5EBDC0EB"/>
  </w:style>
  <w:style w:type="paragraph" w:customStyle="1" w:styleId="4C5112446CB44C8FA323B108E6D8CFDA">
    <w:name w:val="4C5112446CB44C8FA323B108E6D8CFDA"/>
  </w:style>
  <w:style w:type="paragraph" w:customStyle="1" w:styleId="D3B974FC1FEE455BB2BDA1099607BCDC">
    <w:name w:val="D3B974FC1FEE455BB2BDA1099607BCDC"/>
  </w:style>
  <w:style w:type="paragraph" w:customStyle="1" w:styleId="56A12853CEB6491698E1CCCCB72F8EAB">
    <w:name w:val="56A12853CEB6491698E1CCCCB72F8EAB"/>
  </w:style>
  <w:style w:type="paragraph" w:customStyle="1" w:styleId="94EACD915F45489CABEB50D684B46E3F">
    <w:name w:val="94EACD915F45489CABEB50D684B46E3F"/>
  </w:style>
  <w:style w:type="paragraph" w:customStyle="1" w:styleId="7E5450FCCE2141A4B22454AFB6352F43">
    <w:name w:val="7E5450FCCE2141A4B22454AFB6352F43"/>
  </w:style>
  <w:style w:type="paragraph" w:customStyle="1" w:styleId="8D9ED426446C47E69E0ACD0455A2C37B">
    <w:name w:val="8D9ED426446C47E69E0ACD0455A2C37B"/>
  </w:style>
  <w:style w:type="paragraph" w:customStyle="1" w:styleId="4B11459F41FF42E890F5DCF4F77D7B41">
    <w:name w:val="4B11459F41FF42E890F5DCF4F77D7B41"/>
  </w:style>
  <w:style w:type="paragraph" w:customStyle="1" w:styleId="390B3BD7C69E4EDE90BF836A00564310">
    <w:name w:val="390B3BD7C69E4EDE90BF836A00564310"/>
  </w:style>
  <w:style w:type="paragraph" w:customStyle="1" w:styleId="E81ED8D013AA472BBEAD14ACB9025B0F">
    <w:name w:val="E81ED8D013AA472BBEAD14ACB9025B0F"/>
  </w:style>
  <w:style w:type="paragraph" w:customStyle="1" w:styleId="0D68E3B5A1524339920223A7043008E0">
    <w:name w:val="0D68E3B5A1524339920223A7043008E0"/>
  </w:style>
  <w:style w:type="paragraph" w:customStyle="1" w:styleId="AF40DA47C9074F8CBCFF32A063BFE9D0">
    <w:name w:val="AF40DA47C9074F8CBCFF32A063BFE9D0"/>
  </w:style>
  <w:style w:type="paragraph" w:customStyle="1" w:styleId="4102708DD91446B1881DAF1DDD682839">
    <w:name w:val="4102708DD91446B1881DAF1DDD682839"/>
  </w:style>
  <w:style w:type="paragraph" w:customStyle="1" w:styleId="09C0A25D2DB44F0CA2F3C3BCB8D5DFA6">
    <w:name w:val="09C0A25D2DB44F0CA2F3C3BCB8D5DFA6"/>
  </w:style>
  <w:style w:type="paragraph" w:customStyle="1" w:styleId="2DBAC8D10A404E858676E77F3F7B1E12">
    <w:name w:val="2DBAC8D10A404E858676E77F3F7B1E12"/>
  </w:style>
  <w:style w:type="paragraph" w:customStyle="1" w:styleId="17BBEF5D6E644078A60AD8C5699620B5">
    <w:name w:val="17BBEF5D6E644078A60AD8C5699620B5"/>
  </w:style>
  <w:style w:type="paragraph" w:customStyle="1" w:styleId="B6832AC53AFA46948EC18D6A99B52785">
    <w:name w:val="B6832AC53AFA46948EC18D6A99B52785"/>
  </w:style>
  <w:style w:type="paragraph" w:customStyle="1" w:styleId="1F3DFBA2AB8E4EB3802EB7BEDF8EF066">
    <w:name w:val="1F3DFBA2AB8E4EB3802EB7BEDF8EF066"/>
  </w:style>
  <w:style w:type="paragraph" w:customStyle="1" w:styleId="6CB712E163E84DD790307B542B545443">
    <w:name w:val="6CB712E163E84DD790307B542B545443"/>
  </w:style>
  <w:style w:type="paragraph" w:customStyle="1" w:styleId="A82D2FD2AB024D728E73948F01C1C00F">
    <w:name w:val="A82D2FD2AB024D728E73948F01C1C00F"/>
  </w:style>
  <w:style w:type="paragraph" w:customStyle="1" w:styleId="677C548CE8D24998B8A734E88A41066D">
    <w:name w:val="677C548CE8D24998B8A734E88A41066D"/>
  </w:style>
  <w:style w:type="paragraph" w:customStyle="1" w:styleId="8944A284267F408BB2E5C57E51A3CDB6">
    <w:name w:val="8944A284267F408BB2E5C57E51A3CDB6"/>
  </w:style>
  <w:style w:type="paragraph" w:customStyle="1" w:styleId="F0A1DD30B51942819B9DE677865142CD">
    <w:name w:val="F0A1DD30B51942819B9DE677865142CD"/>
  </w:style>
  <w:style w:type="paragraph" w:customStyle="1" w:styleId="117A7D0245AE4AD5827FCD58F77D0203">
    <w:name w:val="117A7D0245AE4AD5827FCD58F77D0203"/>
    <w:rsid w:val="0055334B"/>
  </w:style>
  <w:style w:type="paragraph" w:customStyle="1" w:styleId="7E2348F5675843B092F8E962051A9A86">
    <w:name w:val="7E2348F5675843B092F8E962051A9A86"/>
    <w:rsid w:val="0055334B"/>
  </w:style>
  <w:style w:type="paragraph" w:customStyle="1" w:styleId="A08365E6332E45E5A6A09BB3251A141F">
    <w:name w:val="A08365E6332E45E5A6A09BB3251A141F"/>
    <w:rsid w:val="0055334B"/>
  </w:style>
  <w:style w:type="paragraph" w:customStyle="1" w:styleId="30BD23D093444C81A28E79D10278B028">
    <w:name w:val="30BD23D093444C81A28E79D10278B028"/>
    <w:rsid w:val="0055334B"/>
  </w:style>
  <w:style w:type="paragraph" w:customStyle="1" w:styleId="E7FE54EB939F4AED998441A1EB97A465">
    <w:name w:val="E7FE54EB939F4AED998441A1EB97A465"/>
    <w:rsid w:val="0055334B"/>
  </w:style>
  <w:style w:type="paragraph" w:customStyle="1" w:styleId="995323987506423A851DEF29E272C836">
    <w:name w:val="995323987506423A851DEF29E272C836"/>
    <w:rsid w:val="0055334B"/>
  </w:style>
  <w:style w:type="paragraph" w:customStyle="1" w:styleId="72D6A3C0114F407198D319AF5658431E">
    <w:name w:val="72D6A3C0114F407198D319AF5658431E"/>
    <w:rsid w:val="0055334B"/>
  </w:style>
  <w:style w:type="paragraph" w:customStyle="1" w:styleId="1908072631BB42F79AF336B22CBAE6D3">
    <w:name w:val="1908072631BB42F79AF336B22CBAE6D3"/>
    <w:rsid w:val="0055334B"/>
  </w:style>
  <w:style w:type="paragraph" w:customStyle="1" w:styleId="532DD74D16F8473CB1CF94CECFE41668">
    <w:name w:val="532DD74D16F8473CB1CF94CECFE41668"/>
    <w:rsid w:val="0055334B"/>
  </w:style>
  <w:style w:type="paragraph" w:customStyle="1" w:styleId="88597C1269C0481FBFFD1FA81D11557F">
    <w:name w:val="88597C1269C0481FBFFD1FA81D11557F"/>
    <w:rsid w:val="0055334B"/>
  </w:style>
  <w:style w:type="paragraph" w:customStyle="1" w:styleId="8E1AC8E3D0BB40909FB6DCC834632B06">
    <w:name w:val="8E1AC8E3D0BB40909FB6DCC834632B06"/>
    <w:rsid w:val="0055334B"/>
  </w:style>
  <w:style w:type="paragraph" w:customStyle="1" w:styleId="77BC7DB8BAB543978F86A4F8C6642010">
    <w:name w:val="77BC7DB8BAB543978F86A4F8C6642010"/>
    <w:rsid w:val="0055334B"/>
  </w:style>
  <w:style w:type="paragraph" w:customStyle="1" w:styleId="EE8E3913F13D4FC896CC17708F600CBD">
    <w:name w:val="EE8E3913F13D4FC896CC17708F600CBD"/>
    <w:rsid w:val="0055334B"/>
  </w:style>
  <w:style w:type="paragraph" w:customStyle="1" w:styleId="6543D0051E61495DAC9EBBF3FB2F550C">
    <w:name w:val="6543D0051E61495DAC9EBBF3FB2F550C"/>
    <w:rsid w:val="0055334B"/>
  </w:style>
  <w:style w:type="paragraph" w:customStyle="1" w:styleId="409F1253A8554894BA84397B9BEDA1AA">
    <w:name w:val="409F1253A8554894BA84397B9BEDA1AA"/>
    <w:rsid w:val="0055334B"/>
  </w:style>
  <w:style w:type="paragraph" w:customStyle="1" w:styleId="0FDC542DC13F48D6821AF7D33E8F7EC2">
    <w:name w:val="0FDC542DC13F48D6821AF7D33E8F7EC2"/>
    <w:rsid w:val="0055334B"/>
  </w:style>
  <w:style w:type="paragraph" w:customStyle="1" w:styleId="282C80E5C85D474B8EFD54BADE15A289">
    <w:name w:val="282C80E5C85D474B8EFD54BADE15A289"/>
    <w:rsid w:val="0055334B"/>
  </w:style>
  <w:style w:type="paragraph" w:customStyle="1" w:styleId="3AAA19892AEF4E8DBDDCE1AFF0DDF51B">
    <w:name w:val="3AAA19892AEF4E8DBDDCE1AFF0DDF51B"/>
    <w:rsid w:val="0055334B"/>
  </w:style>
  <w:style w:type="paragraph" w:customStyle="1" w:styleId="8D9C2739ED1A49D5BCE1F6A95F6B7B2C">
    <w:name w:val="8D9C2739ED1A49D5BCE1F6A95F6B7B2C"/>
    <w:rsid w:val="0055334B"/>
  </w:style>
  <w:style w:type="paragraph" w:customStyle="1" w:styleId="014D54F3356C4BDF8E043C2EED3DB7B5">
    <w:name w:val="014D54F3356C4BDF8E043C2EED3DB7B5"/>
    <w:rsid w:val="0055334B"/>
  </w:style>
  <w:style w:type="paragraph" w:customStyle="1" w:styleId="7EDB48DEC9C045F98948366CD717BD9F">
    <w:name w:val="7EDB48DEC9C045F98948366CD717BD9F"/>
    <w:rsid w:val="0055334B"/>
  </w:style>
  <w:style w:type="paragraph" w:customStyle="1" w:styleId="40E80A9FDB7443BC856AE10F0589D105">
    <w:name w:val="40E80A9FDB7443BC856AE10F0589D105"/>
    <w:rsid w:val="0055334B"/>
  </w:style>
  <w:style w:type="paragraph" w:customStyle="1" w:styleId="B75A89201A4C469E926305D99656FF0E">
    <w:name w:val="B75A89201A4C469E926305D99656FF0E"/>
    <w:rsid w:val="0055334B"/>
  </w:style>
  <w:style w:type="paragraph" w:customStyle="1" w:styleId="45F2A7CAAAE94DCC8727CA7F4EE1A9CE">
    <w:name w:val="45F2A7CAAAE94DCC8727CA7F4EE1A9CE"/>
    <w:rsid w:val="0055334B"/>
  </w:style>
  <w:style w:type="paragraph" w:customStyle="1" w:styleId="C26370D5F3034C4294861A2A2BC04582">
    <w:name w:val="C26370D5F3034C4294861A2A2BC04582"/>
    <w:rsid w:val="00553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43D68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CF9E5-1071-4C3D-AA44-7E8B97CFD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96CFC-93AE-4516-98C2-08D811E07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ACD3A-016A-4DA1-BDB8-A4D0D5066F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BC949AC9-09B6-410F-BCB1-38C226FEB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Simple UIUX designer resume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2023-12-21T16:19:00Z</dcterms:created>
  <dcterms:modified xsi:type="dcterms:W3CDTF">2023-12-27T22:27:00Z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